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2BD2" w14:textId="3A18F5C2" w:rsidR="001D1954" w:rsidRPr="00CD6771" w:rsidRDefault="00A44A3E" w:rsidP="001D1954">
      <w:pPr>
        <w:spacing w:after="0" w:line="240" w:lineRule="auto"/>
        <w:rPr>
          <w:b/>
        </w:rPr>
      </w:pPr>
      <w:r>
        <w:rPr>
          <w:b/>
          <w:sz w:val="24"/>
        </w:rPr>
        <w:t>Fo</w:t>
      </w:r>
      <w:r w:rsidR="001D1954">
        <w:rPr>
          <w:b/>
          <w:sz w:val="24"/>
        </w:rPr>
        <w:t>lgendes ist bei der An</w:t>
      </w:r>
      <w:r w:rsidR="001D1954" w:rsidRPr="00CD6771">
        <w:rPr>
          <w:b/>
          <w:sz w:val="24"/>
        </w:rPr>
        <w:t>meldung zu beachten:</w:t>
      </w:r>
    </w:p>
    <w:p w14:paraId="5E54DCF9" w14:textId="77777777" w:rsidR="001D1954" w:rsidRPr="00CD6771" w:rsidRDefault="001D1954" w:rsidP="001D195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771">
        <w:rPr>
          <w:b/>
        </w:rPr>
        <w:t>erledigt</w:t>
      </w:r>
    </w:p>
    <w:p w14:paraId="78AE1372" w14:textId="77777777" w:rsidR="001D1954" w:rsidRDefault="001D1954" w:rsidP="001D1954">
      <w:pPr>
        <w:spacing w:after="0" w:line="240" w:lineRule="auto"/>
      </w:pPr>
      <w:r w:rsidRPr="00CD6771">
        <w:rPr>
          <w:b/>
        </w:rPr>
        <w:t xml:space="preserve">1. </w:t>
      </w:r>
      <w:r>
        <w:rPr>
          <w:b/>
        </w:rPr>
        <w:t>Bitte auf die korrekten Zählernummern achten</w:t>
      </w:r>
      <w:r w:rsidRPr="00CD6771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CD6771">
        <w:rPr>
          <w:b/>
        </w:rPr>
        <w:tab/>
      </w:r>
      <w:r>
        <w:tab/>
        <w:t xml:space="preserve">     </w:t>
      </w:r>
      <w:sdt>
        <w:sdtPr>
          <w:id w:val="10642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2CF832" w14:textId="77777777" w:rsidR="001D1954" w:rsidRDefault="001D1954" w:rsidP="001D1954">
      <w:pPr>
        <w:spacing w:after="0" w:line="240" w:lineRule="auto"/>
      </w:pPr>
      <w:r>
        <w:rPr>
          <w:b/>
        </w:rPr>
        <w:t>2. Übergabetermin, Ablesedatum &amp; Zählerstände nicht vergessen!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</w:t>
      </w:r>
      <w:sdt>
        <w:sdtPr>
          <w:id w:val="12764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72C">
            <w:rPr>
              <w:rFonts w:ascii="MS Gothic" w:eastAsia="MS Gothic" w:hAnsi="MS Gothic" w:hint="eastAsia"/>
            </w:rPr>
            <w:t>☐</w:t>
          </w:r>
        </w:sdtContent>
      </w:sdt>
      <w:r w:rsidRPr="00CD6771">
        <w:rPr>
          <w:b/>
        </w:rPr>
        <w:tab/>
      </w:r>
      <w:r>
        <w:tab/>
        <w:t xml:space="preserve">    </w:t>
      </w:r>
      <w:r>
        <w:rPr>
          <w:rFonts w:ascii="MS Gothic" w:eastAsia="MS Gothic" w:hAnsi="MS Gothic"/>
        </w:rPr>
        <w:t xml:space="preserve"> </w:t>
      </w:r>
    </w:p>
    <w:p w14:paraId="5D3A72B3" w14:textId="77777777" w:rsidR="001D1954" w:rsidRDefault="001D1954" w:rsidP="001D1954">
      <w:pPr>
        <w:spacing w:after="0" w:line="240" w:lineRule="auto"/>
      </w:pPr>
      <w:r>
        <w:rPr>
          <w:b/>
        </w:rPr>
        <w:t>3. Die Kontaktadresse des Vermieters bitte komplett eintragen.</w:t>
      </w:r>
      <w:r>
        <w:t xml:space="preserve">                               </w:t>
      </w:r>
      <w:sdt>
        <w:sdtPr>
          <w:id w:val="10639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4F2362" w14:textId="77777777" w:rsidR="001D1954" w:rsidRDefault="001D1954" w:rsidP="001D1954">
      <w:pPr>
        <w:spacing w:after="0" w:line="240" w:lineRule="auto"/>
      </w:pPr>
    </w:p>
    <w:p w14:paraId="450D1EB9" w14:textId="77777777" w:rsidR="001D1954" w:rsidRPr="00CD6771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240" w:lineRule="auto"/>
        <w:jc w:val="center"/>
        <w:rPr>
          <w:b/>
          <w:u w:val="single"/>
        </w:rPr>
      </w:pPr>
      <w:r w:rsidRPr="00514387">
        <w:rPr>
          <w:b/>
          <w:sz w:val="28"/>
          <w:u w:val="single"/>
        </w:rPr>
        <w:t>Mieterdaten</w:t>
      </w:r>
    </w:p>
    <w:p w14:paraId="23607AEC" w14:textId="77777777" w:rsidR="001D1954" w:rsidRPr="00FF5A13" w:rsidRDefault="002F45A9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sdt>
        <w:sdtPr>
          <w:id w:val="-8748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54">
            <w:rPr>
              <w:rFonts w:ascii="MS Gothic" w:eastAsia="MS Gothic" w:hAnsi="MS Gothic" w:hint="eastAsia"/>
            </w:rPr>
            <w:t>☐</w:t>
          </w:r>
        </w:sdtContent>
      </w:sdt>
      <w:r w:rsidR="001D1954" w:rsidRPr="002A60B0">
        <w:rPr>
          <w:b/>
        </w:rPr>
        <w:t xml:space="preserve">Herr </w:t>
      </w:r>
      <w:r w:rsidR="001D1954" w:rsidRPr="002A60B0">
        <w:rPr>
          <w:b/>
        </w:rPr>
        <w:tab/>
      </w:r>
      <w:r w:rsidR="001D1954">
        <w:tab/>
      </w:r>
      <w:sdt>
        <w:sdtPr>
          <w:id w:val="6959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54">
            <w:rPr>
              <w:rFonts w:ascii="MS Gothic" w:eastAsia="MS Gothic" w:hAnsi="MS Gothic" w:hint="eastAsia"/>
            </w:rPr>
            <w:t>☐</w:t>
          </w:r>
        </w:sdtContent>
      </w:sdt>
      <w:r w:rsidR="001D1954" w:rsidRPr="002A60B0">
        <w:rPr>
          <w:rFonts w:eastAsia="MS Gothic"/>
          <w:b/>
        </w:rPr>
        <w:t>Frau</w:t>
      </w:r>
    </w:p>
    <w:p w14:paraId="47586FCC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0B0">
        <w:rPr>
          <w:b/>
        </w:rPr>
        <w:t>Geburtsdatum:</w:t>
      </w:r>
    </w:p>
    <w:p w14:paraId="26C5CA90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Name:</w:t>
      </w:r>
    </w:p>
    <w:p w14:paraId="0CF8CDE8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Adresse</w:t>
      </w:r>
      <w:r>
        <w:rPr>
          <w:b/>
        </w:rPr>
        <w:t xml:space="preserve"> </w:t>
      </w:r>
      <w:r w:rsidRPr="002A60B0">
        <w:rPr>
          <w:b/>
        </w:rPr>
        <w:t>/</w:t>
      </w:r>
      <w:r>
        <w:rPr>
          <w:b/>
        </w:rPr>
        <w:t xml:space="preserve"> </w:t>
      </w:r>
      <w:r w:rsidRPr="002A60B0">
        <w:rPr>
          <w:b/>
        </w:rPr>
        <w:t>Verbrauchstelle:</w:t>
      </w:r>
    </w:p>
    <w:p w14:paraId="3FFFFDB8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Telefonnummer:</w:t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  <w:t>E-Mail:</w:t>
      </w:r>
    </w:p>
    <w:p w14:paraId="5AB55DC6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 xml:space="preserve">Rechnungsadresse </w:t>
      </w:r>
      <w:r>
        <w:rPr>
          <w:b/>
          <w:sz w:val="18"/>
        </w:rPr>
        <w:t>(Nur eintragen, falls abweichend</w:t>
      </w:r>
      <w:r w:rsidRPr="002A60B0">
        <w:rPr>
          <w:b/>
          <w:sz w:val="18"/>
        </w:rPr>
        <w:t>)</w:t>
      </w:r>
      <w:r>
        <w:rPr>
          <w:b/>
          <w:sz w:val="18"/>
        </w:rPr>
        <w:t>:</w:t>
      </w:r>
    </w:p>
    <w:p w14:paraId="7ADB5E47" w14:textId="77777777" w:rsidR="001D1954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</w:p>
    <w:p w14:paraId="4CBCB278" w14:textId="77777777" w:rsidR="001D1954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 w:rsidRPr="002A60B0">
        <w:rPr>
          <w:b/>
        </w:rPr>
        <w:t xml:space="preserve">Vertragszusendung erwünscht:    </w:t>
      </w:r>
      <w:sdt>
        <w:sdtPr>
          <w:id w:val="90425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A60B0">
        <w:rPr>
          <w:b/>
        </w:rPr>
        <w:t xml:space="preserve">ja </w:t>
      </w:r>
      <w:r>
        <w:t xml:space="preserve">   </w:t>
      </w:r>
      <w:sdt>
        <w:sdtPr>
          <w:id w:val="9429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A60B0">
        <w:rPr>
          <w:b/>
        </w:rPr>
        <w:t>nein</w:t>
      </w:r>
    </w:p>
    <w:p w14:paraId="7E1775FD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rPr>
          <w:rFonts w:eastAsia="MS Gothic"/>
          <w:b/>
        </w:rPr>
        <w:t>Anzahl der Personen:</w:t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  <w:t xml:space="preserve">     Wohnungsgröße (m²):</w:t>
      </w:r>
    </w:p>
    <w:p w14:paraId="6516674A" w14:textId="77777777" w:rsidR="001D1954" w:rsidRDefault="001D1954" w:rsidP="001D1954">
      <w:pPr>
        <w:spacing w:after="0" w:line="240" w:lineRule="auto"/>
      </w:pPr>
    </w:p>
    <w:p w14:paraId="27856FCE" w14:textId="77777777" w:rsidR="001D1954" w:rsidRPr="00695BFD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Vermieter</w:t>
      </w:r>
      <w:r w:rsidRPr="00695BFD">
        <w:rPr>
          <w:b/>
          <w:sz w:val="28"/>
          <w:u w:val="single"/>
        </w:rPr>
        <w:t>daten</w:t>
      </w:r>
    </w:p>
    <w:p w14:paraId="451EF738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Vorname:</w:t>
      </w:r>
    </w:p>
    <w:p w14:paraId="4FFF00D3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Name:</w:t>
      </w:r>
    </w:p>
    <w:p w14:paraId="04CF848F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Adresse:</w:t>
      </w:r>
    </w:p>
    <w:p w14:paraId="281D16A0" w14:textId="77777777" w:rsidR="001D1954" w:rsidRPr="002A60B0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2A60B0">
        <w:rPr>
          <w:b/>
        </w:rPr>
        <w:t>Telefonnummer:</w:t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</w:r>
      <w:r w:rsidRPr="002A60B0">
        <w:rPr>
          <w:b/>
        </w:rPr>
        <w:tab/>
        <w:t>E-Mail:</w:t>
      </w:r>
    </w:p>
    <w:p w14:paraId="7EF9C632" w14:textId="77777777" w:rsidR="001D1954" w:rsidRDefault="001D1954" w:rsidP="001D1954">
      <w:pPr>
        <w:spacing w:after="0" w:line="240" w:lineRule="auto"/>
      </w:pPr>
    </w:p>
    <w:p w14:paraId="4F3576B5" w14:textId="77777777" w:rsidR="001D1954" w:rsidRPr="008154FE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highlight w:val="lightGray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C2FE" wp14:editId="1E0944A5">
                <wp:simplePos x="0" y="0"/>
                <wp:positionH relativeFrom="column">
                  <wp:posOffset>3710305</wp:posOffset>
                </wp:positionH>
                <wp:positionV relativeFrom="paragraph">
                  <wp:posOffset>31750</wp:posOffset>
                </wp:positionV>
                <wp:extent cx="1714500" cy="238125"/>
                <wp:effectExtent l="19050" t="1905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28E0" id="Rechteck 4" o:spid="_x0000_s1026" style="position:absolute;margin-left:292.15pt;margin-top:2.5pt;width:1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b/>
          <w:sz w:val="24"/>
          <w:highlight w:val="lightGray"/>
        </w:rPr>
        <w:t xml:space="preserve">Datum der Übergabe </w:t>
      </w:r>
      <w:r w:rsidRPr="008154FE">
        <w:rPr>
          <w:b/>
          <w:sz w:val="24"/>
          <w:highlight w:val="lightGray"/>
        </w:rPr>
        <w:t>bzw. Mietbeginn:</w:t>
      </w:r>
      <w:r>
        <w:rPr>
          <w:b/>
          <w:sz w:val="24"/>
          <w:highlight w:val="lightGray"/>
        </w:rPr>
        <w:t xml:space="preserve">                         </w:t>
      </w:r>
    </w:p>
    <w:p w14:paraId="5117D20C" w14:textId="77777777" w:rsidR="001D1954" w:rsidRPr="008154FE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B3486" wp14:editId="313AD691">
                <wp:simplePos x="0" y="0"/>
                <wp:positionH relativeFrom="column">
                  <wp:posOffset>3710306</wp:posOffset>
                </wp:positionH>
                <wp:positionV relativeFrom="paragraph">
                  <wp:posOffset>4445</wp:posOffset>
                </wp:positionV>
                <wp:extent cx="1714500" cy="257175"/>
                <wp:effectExtent l="19050" t="1905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2AD31" id="Rechteck 5" o:spid="_x0000_s1026" style="position:absolute;margin-left:292.15pt;margin-top:.35pt;width:13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" filled="f" strokecolor="black [3213]" strokeweight="2.25pt"/>
            </w:pict>
          </mc:Fallback>
        </mc:AlternateContent>
      </w:r>
      <w:r w:rsidRPr="008154FE">
        <w:rPr>
          <w:b/>
          <w:sz w:val="24"/>
          <w:highlight w:val="lightGray"/>
        </w:rPr>
        <w:t>Datum der Ablesung:</w:t>
      </w:r>
    </w:p>
    <w:p w14:paraId="19E1FD77" w14:textId="77777777" w:rsidR="001D1954" w:rsidRPr="00695BFD" w:rsidRDefault="001D1954" w:rsidP="001D1954">
      <w:pPr>
        <w:spacing w:after="0" w:line="240" w:lineRule="auto"/>
        <w:rPr>
          <w:b/>
          <w:sz w:val="20"/>
        </w:rPr>
      </w:pPr>
      <w:r w:rsidRPr="00DA06A3">
        <w:rPr>
          <w:b/>
          <w:sz w:val="20"/>
        </w:rPr>
        <w:t xml:space="preserve">(Bitte beachten! Ohne Angabe des Datums kann keine Verarbeitung stattfinden!! Mit dem eingetragenen Termin wird die Kundennummer angelegt. Nachträgliche </w:t>
      </w:r>
      <w:r>
        <w:rPr>
          <w:b/>
          <w:sz w:val="20"/>
        </w:rPr>
        <w:t xml:space="preserve">Änderungen sind </w:t>
      </w:r>
      <w:r w:rsidRPr="009F372C">
        <w:rPr>
          <w:b/>
          <w:sz w:val="20"/>
          <w:u w:val="single"/>
        </w:rPr>
        <w:t xml:space="preserve">nicht </w:t>
      </w:r>
      <w:r>
        <w:rPr>
          <w:b/>
          <w:sz w:val="20"/>
        </w:rPr>
        <w:t>möglich!)</w:t>
      </w:r>
    </w:p>
    <w:p w14:paraId="0DC56F50" w14:textId="77777777" w:rsidR="001D1954" w:rsidRPr="003210CD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3210CD">
        <w:rPr>
          <w:b/>
          <w:sz w:val="24"/>
          <w:u w:val="single"/>
        </w:rPr>
        <w:t>Strom:</w:t>
      </w:r>
    </w:p>
    <w:p w14:paraId="6A4C0290" w14:textId="77777777" w:rsidR="001D1954" w:rsidRPr="003210CD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proofErr w:type="spellStart"/>
      <w:r w:rsidRPr="003210CD">
        <w:rPr>
          <w:b/>
          <w:sz w:val="24"/>
          <w:u w:val="single"/>
        </w:rPr>
        <w:t>Eintarif</w:t>
      </w:r>
      <w:proofErr w:type="spellEnd"/>
      <w:r w:rsidRPr="003210CD">
        <w:rPr>
          <w:b/>
          <w:sz w:val="24"/>
          <w:u w:val="single"/>
        </w:rPr>
        <w:t>:</w:t>
      </w:r>
    </w:p>
    <w:p w14:paraId="010B387D" w14:textId="77777777" w:rsidR="001D1954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Zählerstand:</w:t>
      </w:r>
    </w:p>
    <w:p w14:paraId="2682D5A6" w14:textId="77777777" w:rsidR="001D1954" w:rsidRPr="003210CD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3210CD">
        <w:rPr>
          <w:b/>
          <w:sz w:val="24"/>
          <w:u w:val="single"/>
        </w:rPr>
        <w:t>Doppeltarif:</w:t>
      </w:r>
    </w:p>
    <w:p w14:paraId="044B0AAA" w14:textId="77777777" w:rsidR="001D1954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 HT:</w:t>
      </w:r>
      <w:r>
        <w:tab/>
      </w:r>
      <w:r>
        <w:tab/>
      </w:r>
      <w:r>
        <w:tab/>
        <w:t>Zählerstand NT:</w:t>
      </w:r>
    </w:p>
    <w:p w14:paraId="4DE4D411" w14:textId="77777777" w:rsidR="001D1954" w:rsidRDefault="001D1954" w:rsidP="001D1954">
      <w:pPr>
        <w:spacing w:after="0" w:line="300" w:lineRule="auto"/>
      </w:pPr>
    </w:p>
    <w:p w14:paraId="5EA86A20" w14:textId="77777777" w:rsidR="001D1954" w:rsidRPr="003210CD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3210CD">
        <w:rPr>
          <w:b/>
          <w:sz w:val="24"/>
          <w:u w:val="single"/>
        </w:rPr>
        <w:t>Gas:</w:t>
      </w:r>
    </w:p>
    <w:p w14:paraId="7DFC3CF7" w14:textId="77777777" w:rsidR="001D1954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Zählerstand:</w:t>
      </w:r>
    </w:p>
    <w:p w14:paraId="50BBCCC9" w14:textId="77777777" w:rsidR="001D1954" w:rsidRPr="003210CD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3210CD">
        <w:rPr>
          <w:b/>
          <w:sz w:val="24"/>
          <w:u w:val="single"/>
        </w:rPr>
        <w:t>Wasser:</w:t>
      </w:r>
    </w:p>
    <w:p w14:paraId="4FAC1B01" w14:textId="77777777" w:rsidR="001D1954" w:rsidRPr="00FF5A13" w:rsidRDefault="001D1954" w:rsidP="001D1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Zählerstand:</w:t>
      </w:r>
    </w:p>
    <w:p w14:paraId="0D4901A7" w14:textId="77777777" w:rsidR="00D616A3" w:rsidRPr="009E7764" w:rsidRDefault="00D616A3" w:rsidP="001D1954">
      <w:pPr>
        <w:spacing w:after="0" w:line="240" w:lineRule="auto"/>
      </w:pPr>
    </w:p>
    <w:sectPr w:rsidR="00D616A3" w:rsidRPr="009E7764" w:rsidSect="00A44A3E">
      <w:headerReference w:type="default" r:id="rId6"/>
      <w:pgSz w:w="11906" w:h="16838" w:code="9"/>
      <w:pgMar w:top="1701" w:right="1418" w:bottom="851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D9D6" w14:textId="77777777" w:rsidR="00E71365" w:rsidRDefault="00E71365" w:rsidP="00AA6CD7">
      <w:pPr>
        <w:spacing w:after="0" w:line="240" w:lineRule="auto"/>
      </w:pPr>
      <w:r>
        <w:separator/>
      </w:r>
    </w:p>
  </w:endnote>
  <w:endnote w:type="continuationSeparator" w:id="0">
    <w:p w14:paraId="5CD9B618" w14:textId="77777777" w:rsidR="00E71365" w:rsidRDefault="00E71365" w:rsidP="00A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14E5" w14:textId="77777777" w:rsidR="00E71365" w:rsidRDefault="00E71365" w:rsidP="00AA6CD7">
      <w:pPr>
        <w:spacing w:after="0" w:line="240" w:lineRule="auto"/>
      </w:pPr>
      <w:r>
        <w:separator/>
      </w:r>
    </w:p>
  </w:footnote>
  <w:footnote w:type="continuationSeparator" w:id="0">
    <w:p w14:paraId="4D70A134" w14:textId="77777777" w:rsidR="00E71365" w:rsidRDefault="00E71365" w:rsidP="00A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CF6" w14:textId="0AF1BA49" w:rsidR="00AA6CD7" w:rsidRDefault="00A44A3E" w:rsidP="00A44A3E">
    <w:pPr>
      <w:pStyle w:val="Kopfzeile"/>
      <w:jc w:val="right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78BABBA8" wp14:editId="2EBE0D2D">
          <wp:extent cx="1320165" cy="71374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48CD" w14:textId="18824271" w:rsidR="00A44A3E" w:rsidRPr="002F45A9" w:rsidRDefault="00A44A3E" w:rsidP="00A44A3E">
    <w:pPr>
      <w:pStyle w:val="Kopfzeile"/>
      <w:jc w:val="center"/>
      <w:rPr>
        <w:b/>
        <w:bCs/>
        <w:sz w:val="36"/>
        <w:szCs w:val="36"/>
      </w:rPr>
    </w:pPr>
    <w:r w:rsidRPr="002F45A9">
      <w:rPr>
        <w:b/>
        <w:bCs/>
        <w:sz w:val="36"/>
        <w:szCs w:val="36"/>
      </w:rPr>
      <w:t>Anmeldung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5"/>
    <w:rsid w:val="000203FF"/>
    <w:rsid w:val="00023B16"/>
    <w:rsid w:val="00146BD5"/>
    <w:rsid w:val="001D1954"/>
    <w:rsid w:val="0028131B"/>
    <w:rsid w:val="002F45A9"/>
    <w:rsid w:val="003F5007"/>
    <w:rsid w:val="00583DF0"/>
    <w:rsid w:val="009E7764"/>
    <w:rsid w:val="00A44A3E"/>
    <w:rsid w:val="00A51296"/>
    <w:rsid w:val="00AA6CD7"/>
    <w:rsid w:val="00C53621"/>
    <w:rsid w:val="00D616A3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E9B92"/>
  <w15:docId w15:val="{E58A8147-2120-4289-91B8-23B1CFE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dtwerkeFlietext">
    <w:name w:val="Stadtwerke Fließtext"/>
    <w:basedOn w:val="Standard"/>
    <w:qFormat/>
    <w:rsid w:val="00146BD5"/>
    <w:pPr>
      <w:tabs>
        <w:tab w:val="left" w:pos="1560"/>
        <w:tab w:val="left" w:pos="7683"/>
      </w:tabs>
      <w:spacing w:line="240" w:lineRule="auto"/>
      <w:ind w:left="-28"/>
      <w:contextualSpacing/>
    </w:pPr>
    <w:rPr>
      <w:rFonts w:cstheme="minorHAnsi"/>
      <w:color w:val="585857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A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CD7"/>
  </w:style>
  <w:style w:type="paragraph" w:styleId="Fuzeile">
    <w:name w:val="footer"/>
    <w:basedOn w:val="Standard"/>
    <w:link w:val="FuzeileZchn"/>
    <w:uiPriority w:val="99"/>
    <w:unhideWhenUsed/>
    <w:rsid w:val="00AA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ax_Brief_Kurzmitteilung\Vorlage%20A4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A4hoch.dotx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DNeubauer</dc:creator>
  <cp:lastModifiedBy>DNeubauer</cp:lastModifiedBy>
  <cp:revision>3</cp:revision>
  <dcterms:created xsi:type="dcterms:W3CDTF">2022-04-14T05:51:00Z</dcterms:created>
  <dcterms:modified xsi:type="dcterms:W3CDTF">2022-04-14T05:51:00Z</dcterms:modified>
</cp:coreProperties>
</file>